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E" w:rsidRPr="00A2170E" w:rsidRDefault="00A8048E" w:rsidP="00A804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 w:rsidR="003312CA"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A8048E" w:rsidRPr="00A2170E" w:rsidTr="00AE76F1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B13DCF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8048E" w:rsidRPr="00A2170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8048E" w:rsidRPr="00A2170E" w:rsidRDefault="00A8048E" w:rsidP="00EF7D23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002872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王美惠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109年立法委員擬參選人王美惠政治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第一商業銀行嘉義分行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50150519808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109年4月23日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第1091831075號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蔡永泉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109年立法委員擬參選人蔡永泉政治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中華郵政股份有限公司嘉義中山路郵局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郵政劃撥31645635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109年4月23日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第1091831076號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傅大偉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109年立法委員擬參選人傅大偉政治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中華郵政股份有限公司嘉義中山路郵局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00510110714000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109年4月23日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第1091831077號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凌子楚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凌子楚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合作金庫商業銀行北嘉義分行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1520717126855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109年4月23日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第1091831078號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戴寧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參選人戴寧政治獻金專戶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中華郵政股份有限公司嘉義中山路郵局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郵政劃撥31646079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109年4月23日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109年4月27日院台申肆字第1091831079號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伍麗華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109年立法委員擬參選人伍麗華政治獻金專戶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中華郵政股份有限公司屏東歸來郵局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00710930406917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109年4月27日院台申肆字第1091831080號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蘇震清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109年立法委員擬參選人蘇震清政治獻金專戶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臺灣銀行屏東分行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017001010309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109年4月27日院台申肆字第1091831081號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lastRenderedPageBreak/>
              <w:t>8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周佳琪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109年立法委員擬參選人周佳琪政治獻金專戶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中華郵政股份有限公司屏東北平路郵局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郵政劃撥42354871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109年4月24日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109年4月27日院台申肆字第1091831082號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黃冬輝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109年立法委員擬參選人黃冬輝政治獻金專戶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中華郵政股份有限公司長治郵局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郵政劃撥42355232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 xml:space="preserve">109年4月24日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109年4月27日院台申肆字第1091831083號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葉壽山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109年立法委員擬參選人葉壽山政治獻金專戶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台新國際商業銀行屏東分行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20301000166866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 xml:space="preserve">109年4月24日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第1091831084號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何麗莉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109年立法委員擬參選人何麗莉政治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臺灣銀行桃園分行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026008772679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 xml:space="preserve">109年4月24日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第1091831085號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鄭朝明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109年立法委員擬參選人鄭朝明政治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中華郵政股份有限公司萬丹郵局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00713040736537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 xml:space="preserve">109年4月24日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第1091831086號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張怡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109年立法委員擬參選人張怡政治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第一商業銀行恆春分行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75350499501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 xml:space="preserve">109年4月24日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第1091831087號</w:t>
            </w:r>
          </w:p>
        </w:tc>
      </w:tr>
      <w:tr w:rsidR="00712034" w:rsidRPr="00712034" w:rsidTr="00712034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姚宗翰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109年立法委員擬參選人姚宗翰政治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中華郵政股份有限公司林邊郵局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郵政劃撥42358001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712034">
              <w:rPr>
                <w:rFonts w:ascii="標楷體" w:eastAsia="標楷體" w:hAnsi="標楷體" w:hint="eastAsia"/>
                <w:color w:val="000000"/>
              </w:rPr>
              <w:t xml:space="preserve">109年4月24日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034" w:rsidRPr="00712034" w:rsidRDefault="00712034" w:rsidP="0071203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12034">
              <w:rPr>
                <w:rFonts w:ascii="標楷體" w:eastAsia="標楷體" w:hAnsi="標楷體" w:hint="eastAsia"/>
                <w:color w:val="000000"/>
              </w:rPr>
              <w:t>109年4月27日院台</w:t>
            </w:r>
            <w:proofErr w:type="gramStart"/>
            <w:r w:rsidRPr="00712034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12034">
              <w:rPr>
                <w:rFonts w:ascii="標楷體" w:eastAsia="標楷體" w:hAnsi="標楷體" w:hint="eastAsia"/>
                <w:color w:val="000000"/>
              </w:rPr>
              <w:t>第1091831089號</w:t>
            </w:r>
          </w:p>
        </w:tc>
      </w:tr>
    </w:tbl>
    <w:p w:rsidR="00C776CE" w:rsidRPr="00712034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60083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60083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D6" w:rsidRDefault="005A19D6" w:rsidP="00036DEF">
      <w:r>
        <w:separator/>
      </w:r>
    </w:p>
  </w:endnote>
  <w:endnote w:type="continuationSeparator" w:id="0">
    <w:p w:rsidR="005A19D6" w:rsidRDefault="005A19D6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01" w:rsidRPr="004A4B01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01" w:rsidRPr="004A4B01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D6" w:rsidRDefault="005A19D6" w:rsidP="00036DEF">
      <w:r>
        <w:separator/>
      </w:r>
    </w:p>
  </w:footnote>
  <w:footnote w:type="continuationSeparator" w:id="0">
    <w:p w:rsidR="005A19D6" w:rsidRDefault="005A19D6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3028F0"/>
    <w:rsid w:val="003312CA"/>
    <w:rsid w:val="00334809"/>
    <w:rsid w:val="00335C8B"/>
    <w:rsid w:val="00345D92"/>
    <w:rsid w:val="00346CB4"/>
    <w:rsid w:val="00347359"/>
    <w:rsid w:val="00361E03"/>
    <w:rsid w:val="00384FF3"/>
    <w:rsid w:val="003A3B07"/>
    <w:rsid w:val="003B226F"/>
    <w:rsid w:val="003B6F46"/>
    <w:rsid w:val="003C1B3B"/>
    <w:rsid w:val="003D6F3E"/>
    <w:rsid w:val="003F346D"/>
    <w:rsid w:val="004326C0"/>
    <w:rsid w:val="00483086"/>
    <w:rsid w:val="004A4B01"/>
    <w:rsid w:val="004F6479"/>
    <w:rsid w:val="00523FAD"/>
    <w:rsid w:val="005A19D6"/>
    <w:rsid w:val="005F3FBF"/>
    <w:rsid w:val="0060083A"/>
    <w:rsid w:val="00634323"/>
    <w:rsid w:val="00712034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94966"/>
    <w:rsid w:val="00BA349E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800C-AC70-4F3E-B4F0-C9DA13E6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31</TotalTime>
  <Pages>2</Pages>
  <Words>207</Words>
  <Characters>1182</Characters>
  <Application>Microsoft Office Word</Application>
  <DocSecurity>0</DocSecurity>
  <Lines>9</Lines>
  <Paragraphs>2</Paragraphs>
  <ScaleCrop>false</ScaleCrop>
  <Company>監察院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2019-11-28T02:51:00Z</cp:lastPrinted>
  <dcterms:created xsi:type="dcterms:W3CDTF">2020-04-27T00:39:00Z</dcterms:created>
  <dcterms:modified xsi:type="dcterms:W3CDTF">2020-04-28T06:27:00Z</dcterms:modified>
</cp:coreProperties>
</file>